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33F95" w14:textId="7E5F7026" w:rsidR="00B25796" w:rsidRPr="002B0481" w:rsidRDefault="007B22CF" w:rsidP="002B0481">
      <w:pPr>
        <w:rPr>
          <w:rFonts w:ascii="Verdana" w:hAnsi="Verdana"/>
          <w:color w:val="808080" w:themeColor="background1" w:themeShade="8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6ECA30" wp14:editId="19692A87">
            <wp:simplePos x="0" y="0"/>
            <wp:positionH relativeFrom="column">
              <wp:posOffset>5029200</wp:posOffset>
            </wp:positionH>
            <wp:positionV relativeFrom="paragraph">
              <wp:posOffset>-1216025</wp:posOffset>
            </wp:positionV>
            <wp:extent cx="1346835" cy="1143000"/>
            <wp:effectExtent l="0" t="0" r="0" b="0"/>
            <wp:wrapSquare wrapText="bothSides"/>
            <wp:docPr id="1" name="Afbeelding 1" descr="Beschrijving: Beschrijving: Logo DOH zorggroep 2regels F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6" descr="Beschrijving: Beschrijving: Logo DOH zorggroep 2regels F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481">
        <w:rPr>
          <w:rFonts w:ascii="Verdana" w:hAnsi="Verdana"/>
          <w:color w:val="7F7F7F" w:themeColor="text1" w:themeTint="80"/>
          <w:sz w:val="32"/>
          <w:szCs w:val="32"/>
        </w:rPr>
        <w:tab/>
      </w:r>
      <w:r w:rsidR="002B0481">
        <w:rPr>
          <w:rFonts w:ascii="Verdana" w:hAnsi="Verdana"/>
          <w:color w:val="7F7F7F" w:themeColor="text1" w:themeTint="80"/>
          <w:sz w:val="32"/>
          <w:szCs w:val="32"/>
        </w:rPr>
        <w:tab/>
        <w:t xml:space="preserve">     </w:t>
      </w:r>
      <w:r w:rsidR="00B25796">
        <w:rPr>
          <w:rFonts w:ascii="Verdana" w:hAnsi="Verdana"/>
          <w:color w:val="7F7F7F" w:themeColor="text1" w:themeTint="80"/>
          <w:sz w:val="32"/>
          <w:szCs w:val="32"/>
        </w:rPr>
        <w:t xml:space="preserve">Datum: </w:t>
      </w:r>
      <w:r w:rsidR="007E3E36">
        <w:rPr>
          <w:rFonts w:ascii="Verdana" w:hAnsi="Verdana"/>
          <w:color w:val="7F7F7F" w:themeColor="text1" w:themeTint="80"/>
          <w:sz w:val="32"/>
          <w:szCs w:val="32"/>
        </w:rPr>
        <w:t>29</w:t>
      </w:r>
      <w:r w:rsidR="00143F3C">
        <w:rPr>
          <w:rFonts w:ascii="Verdana" w:hAnsi="Verdana"/>
          <w:color w:val="7F7F7F" w:themeColor="text1" w:themeTint="80"/>
          <w:sz w:val="32"/>
          <w:szCs w:val="32"/>
        </w:rPr>
        <w:t xml:space="preserve"> </w:t>
      </w:r>
      <w:r w:rsidR="007E3E36">
        <w:rPr>
          <w:rFonts w:ascii="Verdana" w:hAnsi="Verdana"/>
          <w:color w:val="7F7F7F" w:themeColor="text1" w:themeTint="80"/>
          <w:sz w:val="32"/>
          <w:szCs w:val="32"/>
        </w:rPr>
        <w:t>januari</w:t>
      </w:r>
      <w:r w:rsidR="00841526">
        <w:rPr>
          <w:rFonts w:ascii="Verdana" w:hAnsi="Verdana"/>
          <w:color w:val="7F7F7F" w:themeColor="text1" w:themeTint="80"/>
          <w:sz w:val="32"/>
          <w:szCs w:val="32"/>
        </w:rPr>
        <w:t xml:space="preserve"> </w:t>
      </w:r>
      <w:r w:rsidR="00792AB3">
        <w:rPr>
          <w:rFonts w:ascii="Verdana" w:hAnsi="Verdana"/>
          <w:color w:val="7F7F7F" w:themeColor="text1" w:themeTint="80"/>
          <w:sz w:val="32"/>
          <w:szCs w:val="32"/>
        </w:rPr>
        <w:t>en/</w:t>
      </w:r>
      <w:r w:rsidR="001B49EA">
        <w:rPr>
          <w:rFonts w:ascii="Verdana" w:hAnsi="Verdana"/>
          <w:color w:val="7F7F7F" w:themeColor="text1" w:themeTint="80"/>
          <w:sz w:val="32"/>
          <w:szCs w:val="32"/>
        </w:rPr>
        <w:t>of</w:t>
      </w:r>
      <w:r w:rsidR="00CF0F90">
        <w:rPr>
          <w:rFonts w:ascii="Verdana" w:hAnsi="Verdana"/>
          <w:color w:val="7F7F7F" w:themeColor="text1" w:themeTint="80"/>
          <w:sz w:val="32"/>
          <w:szCs w:val="32"/>
        </w:rPr>
        <w:t xml:space="preserve"> </w:t>
      </w:r>
      <w:r w:rsidR="00AF32EC">
        <w:rPr>
          <w:rFonts w:ascii="Verdana" w:hAnsi="Verdana"/>
          <w:color w:val="7F7F7F" w:themeColor="text1" w:themeTint="80"/>
          <w:sz w:val="32"/>
          <w:szCs w:val="32"/>
        </w:rPr>
        <w:t>2</w:t>
      </w:r>
      <w:r w:rsidR="007E3E36">
        <w:rPr>
          <w:rFonts w:ascii="Verdana" w:hAnsi="Verdana"/>
          <w:color w:val="7F7F7F" w:themeColor="text1" w:themeTint="80"/>
          <w:sz w:val="32"/>
          <w:szCs w:val="32"/>
        </w:rPr>
        <w:t>1</w:t>
      </w:r>
      <w:r w:rsidR="001C7067">
        <w:rPr>
          <w:rFonts w:ascii="Verdana" w:hAnsi="Verdana"/>
          <w:color w:val="7F7F7F" w:themeColor="text1" w:themeTint="80"/>
          <w:sz w:val="32"/>
          <w:szCs w:val="32"/>
        </w:rPr>
        <w:t xml:space="preserve"> </w:t>
      </w:r>
      <w:r w:rsidR="00AF32EC">
        <w:rPr>
          <w:rFonts w:ascii="Verdana" w:hAnsi="Verdana"/>
          <w:color w:val="7F7F7F" w:themeColor="text1" w:themeTint="80"/>
          <w:sz w:val="32"/>
          <w:szCs w:val="32"/>
        </w:rPr>
        <w:t>februari 201</w:t>
      </w:r>
      <w:r w:rsidR="007E3E36">
        <w:rPr>
          <w:rFonts w:ascii="Verdana" w:hAnsi="Verdana"/>
          <w:color w:val="7F7F7F" w:themeColor="text1" w:themeTint="80"/>
          <w:sz w:val="32"/>
          <w:szCs w:val="32"/>
        </w:rPr>
        <w:t>9</w:t>
      </w:r>
    </w:p>
    <w:p w14:paraId="57A93068" w14:textId="77777777" w:rsidR="00B25796" w:rsidRPr="004F58C2" w:rsidRDefault="00B25796" w:rsidP="009E5AFE">
      <w:pPr>
        <w:ind w:left="1985"/>
        <w:rPr>
          <w:rFonts w:ascii="Verdana" w:hAnsi="Verdana"/>
          <w:color w:val="7F7F7F" w:themeColor="text1" w:themeTint="80"/>
          <w:sz w:val="20"/>
          <w:szCs w:val="20"/>
        </w:rPr>
      </w:pPr>
    </w:p>
    <w:p w14:paraId="10B2FB32" w14:textId="2BA02C1B" w:rsidR="00B25796" w:rsidRPr="00453EF7" w:rsidRDefault="00B25796" w:rsidP="009E5AFE">
      <w:pPr>
        <w:ind w:left="1985"/>
        <w:rPr>
          <w:rFonts w:ascii="Verdana" w:hAnsi="Verdana"/>
          <w:color w:val="7F7F7F" w:themeColor="text1" w:themeTint="80"/>
        </w:rPr>
      </w:pPr>
      <w:r w:rsidRPr="00453EF7">
        <w:rPr>
          <w:rFonts w:ascii="Verdana" w:hAnsi="Verdana"/>
          <w:color w:val="7F7F7F" w:themeColor="text1" w:themeTint="80"/>
        </w:rPr>
        <w:t>Voor alle huis</w:t>
      </w:r>
      <w:r w:rsidR="00453EF7" w:rsidRPr="00453EF7">
        <w:rPr>
          <w:rFonts w:ascii="Verdana" w:hAnsi="Verdana"/>
          <w:color w:val="7F7F7F" w:themeColor="text1" w:themeTint="80"/>
        </w:rPr>
        <w:t xml:space="preserve">artsen, </w:t>
      </w:r>
      <w:r w:rsidRPr="00453EF7">
        <w:rPr>
          <w:rFonts w:ascii="Verdana" w:hAnsi="Verdana"/>
          <w:color w:val="7F7F7F" w:themeColor="text1" w:themeTint="80"/>
        </w:rPr>
        <w:t>POH Somatiek</w:t>
      </w:r>
      <w:r w:rsidR="00841526">
        <w:rPr>
          <w:rFonts w:ascii="Verdana" w:hAnsi="Verdana"/>
          <w:color w:val="7F7F7F" w:themeColor="text1" w:themeTint="80"/>
        </w:rPr>
        <w:t xml:space="preserve">, </w:t>
      </w:r>
      <w:r w:rsidR="0096594E">
        <w:rPr>
          <w:rFonts w:ascii="Verdana" w:hAnsi="Verdana"/>
          <w:color w:val="7F7F7F" w:themeColor="text1" w:themeTint="80"/>
        </w:rPr>
        <w:t>POH O</w:t>
      </w:r>
      <w:r w:rsidR="00A64E18">
        <w:rPr>
          <w:rFonts w:ascii="Verdana" w:hAnsi="Verdana"/>
          <w:color w:val="7F7F7F" w:themeColor="text1" w:themeTint="80"/>
        </w:rPr>
        <w:t>uderenzorg</w:t>
      </w:r>
      <w:r w:rsidR="00841526">
        <w:rPr>
          <w:rFonts w:ascii="Verdana" w:hAnsi="Verdana"/>
          <w:color w:val="7F7F7F" w:themeColor="text1" w:themeTint="80"/>
        </w:rPr>
        <w:t xml:space="preserve"> en </w:t>
      </w:r>
      <w:r w:rsidR="00841526" w:rsidRPr="0033527D">
        <w:rPr>
          <w:rFonts w:ascii="Verdana" w:hAnsi="Verdana"/>
          <w:color w:val="808080" w:themeColor="background1" w:themeShade="80"/>
        </w:rPr>
        <w:t>POH GGZ</w:t>
      </w:r>
      <w:r w:rsidR="00F947B1" w:rsidRPr="0033527D">
        <w:rPr>
          <w:rFonts w:ascii="Verdana" w:hAnsi="Verdana"/>
          <w:color w:val="808080" w:themeColor="background1" w:themeShade="80"/>
        </w:rPr>
        <w:t xml:space="preserve"> (jeugd), </w:t>
      </w:r>
      <w:r w:rsidR="00F947B1">
        <w:rPr>
          <w:rFonts w:ascii="Verdana" w:hAnsi="Verdana"/>
          <w:color w:val="7F7F7F" w:themeColor="text1" w:themeTint="80"/>
        </w:rPr>
        <w:t>VS</w:t>
      </w:r>
    </w:p>
    <w:p w14:paraId="6FB5E87A" w14:textId="54A418D3" w:rsidR="00B25796" w:rsidRPr="003F4EC7" w:rsidRDefault="00B25796" w:rsidP="009E5AFE">
      <w:pPr>
        <w:ind w:left="1985"/>
        <w:rPr>
          <w:rFonts w:ascii="Verdana" w:hAnsi="Verdana"/>
          <w:color w:val="FF0000"/>
          <w:sz w:val="22"/>
          <w:szCs w:val="22"/>
        </w:rPr>
      </w:pPr>
    </w:p>
    <w:tbl>
      <w:tblPr>
        <w:tblStyle w:val="Tabelraster"/>
        <w:tblW w:w="10206" w:type="dxa"/>
        <w:tblInd w:w="-459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B25796" w:rsidRPr="007A3688" w14:paraId="6B36776B" w14:textId="77777777" w:rsidTr="26FDB743">
        <w:trPr>
          <w:trHeight w:val="326"/>
        </w:trPr>
        <w:tc>
          <w:tcPr>
            <w:tcW w:w="2410" w:type="dxa"/>
          </w:tcPr>
          <w:p w14:paraId="0C7193A9" w14:textId="77777777" w:rsidR="00B25796" w:rsidRPr="00B16D0E" w:rsidRDefault="00B25796" w:rsidP="0041265C">
            <w:pPr>
              <w:pStyle w:val="Lijstalinea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B16D0E">
              <w:rPr>
                <w:rFonts w:ascii="Verdana" w:hAnsi="Verdana"/>
                <w:b/>
                <w:sz w:val="20"/>
                <w:szCs w:val="20"/>
              </w:rPr>
              <w:t xml:space="preserve">DATUM: </w:t>
            </w:r>
          </w:p>
        </w:tc>
        <w:tc>
          <w:tcPr>
            <w:tcW w:w="7796" w:type="dxa"/>
          </w:tcPr>
          <w:p w14:paraId="7C3A7F66" w14:textId="7CE84B7B" w:rsidR="00B25796" w:rsidRPr="007A3688" w:rsidRDefault="00D62874" w:rsidP="00F00B3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</w:t>
            </w:r>
            <w:r w:rsidR="00B25796" w:rsidRPr="00B2579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januari</w:t>
            </w:r>
            <w:r w:rsidR="0073692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25796">
              <w:rPr>
                <w:rFonts w:ascii="Verdana" w:hAnsi="Verdana"/>
                <w:sz w:val="20"/>
                <w:szCs w:val="20"/>
              </w:rPr>
              <w:t>en</w:t>
            </w:r>
            <w:r w:rsidR="00B25796" w:rsidRPr="00B2579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F32EC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736920">
              <w:rPr>
                <w:rFonts w:ascii="Verdana" w:hAnsi="Verdana"/>
                <w:sz w:val="20"/>
                <w:szCs w:val="20"/>
              </w:rPr>
              <w:t xml:space="preserve"> februari </w:t>
            </w:r>
            <w:r w:rsidR="00B25796" w:rsidRPr="00B25796">
              <w:rPr>
                <w:rFonts w:ascii="Verdana" w:hAnsi="Verdana"/>
                <w:sz w:val="20"/>
                <w:szCs w:val="20"/>
              </w:rPr>
              <w:t>201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="00AC2BC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01897" w:rsidRPr="00301897">
              <w:rPr>
                <w:rFonts w:ascii="Verdana" w:hAnsi="Verdana"/>
                <w:i/>
                <w:sz w:val="20"/>
                <w:szCs w:val="20"/>
              </w:rPr>
              <w:t>(je kunt kiezen)</w:t>
            </w:r>
            <w:r w:rsidR="00B25796" w:rsidRPr="00301897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  <w:tr w:rsidR="008615ED" w:rsidRPr="00B16D0E" w14:paraId="3081EB96" w14:textId="77777777" w:rsidTr="26FDB74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61"/>
        </w:trPr>
        <w:tc>
          <w:tcPr>
            <w:tcW w:w="2410" w:type="dxa"/>
          </w:tcPr>
          <w:p w14:paraId="5FA14963" w14:textId="3F6498F4" w:rsidR="008615ED" w:rsidRPr="00B16D0E" w:rsidRDefault="008615ED" w:rsidP="00A85F6E">
            <w:pPr>
              <w:pStyle w:val="Lijstalinea"/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TIJD:</w:t>
            </w:r>
          </w:p>
        </w:tc>
        <w:tc>
          <w:tcPr>
            <w:tcW w:w="7796" w:type="dxa"/>
          </w:tcPr>
          <w:p w14:paraId="498939F9" w14:textId="6E43B935" w:rsidR="00B25796" w:rsidRPr="007A3688" w:rsidRDefault="00912D9A" w:rsidP="00F0009C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4D656C">
              <w:rPr>
                <w:rFonts w:ascii="Verdana" w:hAnsi="Verdana"/>
                <w:sz w:val="20"/>
                <w:szCs w:val="20"/>
              </w:rPr>
              <w:t>7</w:t>
            </w:r>
            <w:r w:rsidR="00D52B09">
              <w:rPr>
                <w:rFonts w:ascii="Verdana" w:hAnsi="Verdana"/>
                <w:sz w:val="20"/>
                <w:szCs w:val="20"/>
              </w:rPr>
              <w:t>:</w:t>
            </w:r>
            <w:r w:rsidR="00301897">
              <w:rPr>
                <w:rFonts w:ascii="Verdana" w:hAnsi="Verdana"/>
                <w:sz w:val="20"/>
                <w:szCs w:val="20"/>
              </w:rPr>
              <w:t>30</w:t>
            </w:r>
            <w:r w:rsidR="00D52B0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A6308">
              <w:rPr>
                <w:rFonts w:ascii="Verdana" w:hAnsi="Verdana"/>
                <w:sz w:val="20"/>
                <w:szCs w:val="20"/>
              </w:rPr>
              <w:t xml:space="preserve">uur </w:t>
            </w:r>
            <w:r w:rsidR="00D52B09">
              <w:rPr>
                <w:rFonts w:ascii="Verdana" w:hAnsi="Verdana"/>
                <w:sz w:val="20"/>
                <w:szCs w:val="20"/>
              </w:rPr>
              <w:t>– 20:</w:t>
            </w:r>
            <w:r w:rsidR="002B0481">
              <w:rPr>
                <w:rFonts w:ascii="Verdana" w:hAnsi="Verdana"/>
                <w:sz w:val="20"/>
                <w:szCs w:val="20"/>
              </w:rPr>
              <w:t>00</w:t>
            </w:r>
            <w:r>
              <w:rPr>
                <w:rFonts w:ascii="Verdana" w:hAnsi="Verdana"/>
                <w:sz w:val="20"/>
                <w:szCs w:val="20"/>
              </w:rPr>
              <w:t xml:space="preserve"> uur (1</w:t>
            </w:r>
            <w:r w:rsidR="00D52B09">
              <w:rPr>
                <w:rFonts w:ascii="Verdana" w:hAnsi="Verdana"/>
                <w:sz w:val="20"/>
                <w:szCs w:val="20"/>
              </w:rPr>
              <w:t>7:</w:t>
            </w:r>
            <w:r w:rsidR="00301897">
              <w:rPr>
                <w:rFonts w:ascii="Verdana" w:hAnsi="Verdana"/>
                <w:sz w:val="20"/>
                <w:szCs w:val="20"/>
              </w:rPr>
              <w:t>30</w:t>
            </w:r>
            <w:r w:rsidR="00FA6308">
              <w:rPr>
                <w:rFonts w:ascii="Verdana" w:hAnsi="Verdana"/>
                <w:sz w:val="20"/>
                <w:szCs w:val="20"/>
              </w:rPr>
              <w:t xml:space="preserve"> uur</w:t>
            </w:r>
            <w:r w:rsidR="0002157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52B09">
              <w:rPr>
                <w:rFonts w:ascii="Verdana" w:hAnsi="Verdana"/>
                <w:sz w:val="20"/>
                <w:szCs w:val="20"/>
              </w:rPr>
              <w:t>-</w:t>
            </w:r>
            <w:r w:rsidR="0002157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52B09">
              <w:rPr>
                <w:rFonts w:ascii="Verdana" w:hAnsi="Verdana"/>
                <w:sz w:val="20"/>
                <w:szCs w:val="20"/>
              </w:rPr>
              <w:t>18:</w:t>
            </w:r>
            <w:r w:rsidR="00301897">
              <w:rPr>
                <w:rFonts w:ascii="Verdana" w:hAnsi="Verdana"/>
                <w:sz w:val="20"/>
                <w:szCs w:val="20"/>
              </w:rPr>
              <w:t>00</w:t>
            </w:r>
            <w:r w:rsidR="00FA6308">
              <w:rPr>
                <w:rFonts w:ascii="Verdana" w:hAnsi="Verdana"/>
                <w:sz w:val="20"/>
                <w:szCs w:val="20"/>
              </w:rPr>
              <w:t xml:space="preserve"> uur</w:t>
            </w:r>
            <w:r w:rsidR="008615ED">
              <w:rPr>
                <w:rFonts w:ascii="Verdana" w:hAnsi="Verdana"/>
                <w:sz w:val="20"/>
                <w:szCs w:val="20"/>
              </w:rPr>
              <w:t xml:space="preserve"> inloop</w:t>
            </w:r>
            <w:r w:rsidR="00F0009C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8615ED" w:rsidRPr="00B16D0E" w14:paraId="7AB81BEA" w14:textId="77777777" w:rsidTr="26FDB74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61"/>
        </w:trPr>
        <w:tc>
          <w:tcPr>
            <w:tcW w:w="2410" w:type="dxa"/>
          </w:tcPr>
          <w:p w14:paraId="4B8AC033" w14:textId="442498CE" w:rsidR="008615ED" w:rsidRPr="00B16D0E" w:rsidRDefault="008615ED" w:rsidP="00A85F6E">
            <w:pPr>
              <w:pStyle w:val="Lijstalinea"/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LOCATIE:</w:t>
            </w:r>
          </w:p>
        </w:tc>
        <w:tc>
          <w:tcPr>
            <w:tcW w:w="7796" w:type="dxa"/>
          </w:tcPr>
          <w:p w14:paraId="007F88C8" w14:textId="5A3094FE" w:rsidR="00850542" w:rsidRPr="00FA6308" w:rsidRDefault="00301897" w:rsidP="00B25796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Gebouw Strijp-Z</w:t>
            </w:r>
            <w:r w:rsidR="00F00B3B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1A06D7">
              <w:rPr>
                <w:rFonts w:ascii="Verdana" w:hAnsi="Verdana"/>
                <w:i/>
                <w:sz w:val="20"/>
                <w:szCs w:val="20"/>
              </w:rPr>
              <w:t>2</w:t>
            </w:r>
            <w:r w:rsidRPr="001A06D7">
              <w:rPr>
                <w:rFonts w:ascii="Verdana" w:hAnsi="Verdana"/>
                <w:i/>
                <w:sz w:val="20"/>
                <w:szCs w:val="20"/>
                <w:vertAlign w:val="superscript"/>
              </w:rPr>
              <w:t>e</w:t>
            </w:r>
            <w:r w:rsidRPr="001A06D7">
              <w:rPr>
                <w:rFonts w:ascii="Verdana" w:hAnsi="Verdana"/>
                <w:i/>
                <w:sz w:val="20"/>
                <w:szCs w:val="20"/>
              </w:rPr>
              <w:t xml:space="preserve"> etage</w:t>
            </w:r>
            <w:r w:rsidR="00B77C35" w:rsidRPr="001A06D7">
              <w:rPr>
                <w:rFonts w:ascii="Verdana" w:hAnsi="Verdana"/>
                <w:i/>
                <w:sz w:val="20"/>
                <w:szCs w:val="20"/>
              </w:rPr>
              <w:t>, ruimte</w:t>
            </w:r>
            <w:r w:rsidR="001A06D7">
              <w:rPr>
                <w:rFonts w:ascii="Verdana" w:hAnsi="Verdana"/>
                <w:i/>
                <w:sz w:val="20"/>
                <w:szCs w:val="20"/>
              </w:rPr>
              <w:t xml:space="preserve"> 2.10, </w:t>
            </w:r>
            <w:r w:rsidR="00B77C35" w:rsidRPr="001A06D7">
              <w:rPr>
                <w:rFonts w:ascii="Verdana" w:hAnsi="Verdana"/>
                <w:i/>
                <w:sz w:val="20"/>
                <w:szCs w:val="20"/>
              </w:rPr>
              <w:t xml:space="preserve"> 2.11 en 2.12</w:t>
            </w:r>
          </w:p>
          <w:p w14:paraId="6B2E8798" w14:textId="60BD7C7B" w:rsidR="0041265C" w:rsidRDefault="00301897" w:rsidP="00B2579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Tilburgseweg</w:t>
            </w:r>
            <w:proofErr w:type="spellEnd"/>
            <w:r w:rsidR="00065868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West 100</w:t>
            </w:r>
          </w:p>
          <w:p w14:paraId="24FC3633" w14:textId="41CDF310" w:rsidR="00636FCC" w:rsidRPr="00B25796" w:rsidRDefault="0041265C" w:rsidP="00AC2BC5">
            <w:pPr>
              <w:rPr>
                <w:rFonts w:ascii="Verdana" w:hAnsi="Verdana" w:cs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56</w:t>
            </w:r>
            <w:r w:rsidR="00301897">
              <w:rPr>
                <w:rFonts w:ascii="Verdana" w:hAnsi="Verdana"/>
                <w:sz w:val="20"/>
                <w:szCs w:val="20"/>
              </w:rPr>
              <w:t>52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301897">
              <w:rPr>
                <w:rFonts w:ascii="Verdana" w:hAnsi="Verdana"/>
                <w:sz w:val="20"/>
                <w:szCs w:val="20"/>
              </w:rPr>
              <w:t>NP</w:t>
            </w:r>
            <w:r>
              <w:rPr>
                <w:rFonts w:ascii="Verdana" w:hAnsi="Verdana"/>
                <w:sz w:val="20"/>
                <w:szCs w:val="20"/>
              </w:rPr>
              <w:t xml:space="preserve"> Eindhoven</w:t>
            </w:r>
          </w:p>
        </w:tc>
      </w:tr>
      <w:tr w:rsidR="00636FCC" w:rsidRPr="00B16D0E" w14:paraId="33BF7428" w14:textId="77777777" w:rsidTr="26FDB74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61"/>
        </w:trPr>
        <w:tc>
          <w:tcPr>
            <w:tcW w:w="2410" w:type="dxa"/>
          </w:tcPr>
          <w:p w14:paraId="7BB88800" w14:textId="6100B9F5" w:rsidR="00636FCC" w:rsidRDefault="00636FCC" w:rsidP="00A85F6E">
            <w:pPr>
              <w:pStyle w:val="Lijstalinea"/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DOELSTELLING</w:t>
            </w:r>
            <w:r w:rsidRPr="00B16D0E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</w:tcPr>
          <w:p w14:paraId="73EAE276" w14:textId="422FA9C3" w:rsidR="00636FCC" w:rsidRDefault="00636FCC" w:rsidP="00CA64FE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Informeren over nieuwe ontwikkelingen,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DBC’s</w:t>
            </w:r>
            <w:proofErr w:type="spellEnd"/>
            <w:r w:rsidR="00AF32EC">
              <w:rPr>
                <w:rFonts w:ascii="Verdana" w:hAnsi="Verdana"/>
                <w:sz w:val="20"/>
                <w:szCs w:val="20"/>
              </w:rPr>
              <w:t xml:space="preserve"> en activiteiten in 201</w:t>
            </w:r>
            <w:r w:rsidR="0035732F">
              <w:rPr>
                <w:rFonts w:ascii="Verdana" w:hAnsi="Verdana"/>
                <w:sz w:val="20"/>
                <w:szCs w:val="20"/>
              </w:rPr>
              <w:t>9</w:t>
            </w:r>
          </w:p>
          <w:p w14:paraId="71465F35" w14:textId="183BAA85" w:rsidR="00AC2BC5" w:rsidRPr="00AC2BC5" w:rsidRDefault="00636FCC" w:rsidP="00AC2BC5">
            <w:pPr>
              <w:pStyle w:val="Lijstalinea"/>
              <w:ind w:left="0"/>
              <w:rPr>
                <w:rFonts w:ascii="Verdana" w:hAnsi="Verdana"/>
                <w:i/>
                <w:sz w:val="20"/>
                <w:szCs w:val="20"/>
              </w:rPr>
            </w:pPr>
            <w:r w:rsidRPr="00153E00">
              <w:rPr>
                <w:rFonts w:ascii="Verdana" w:hAnsi="Verdana"/>
                <w:i/>
                <w:sz w:val="20"/>
                <w:szCs w:val="20"/>
              </w:rPr>
              <w:t>Wat is er anders dan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in</w:t>
            </w:r>
            <w:r w:rsidR="00AF32EC">
              <w:rPr>
                <w:rFonts w:ascii="Verdana" w:hAnsi="Verdana"/>
                <w:i/>
                <w:sz w:val="20"/>
                <w:szCs w:val="20"/>
              </w:rPr>
              <w:t xml:space="preserve"> 201</w:t>
            </w:r>
            <w:r w:rsidR="0035732F">
              <w:rPr>
                <w:rFonts w:ascii="Verdana" w:hAnsi="Verdana"/>
                <w:i/>
                <w:sz w:val="20"/>
                <w:szCs w:val="20"/>
              </w:rPr>
              <w:t>8</w:t>
            </w:r>
            <w:r w:rsidRPr="00153E00">
              <w:rPr>
                <w:rFonts w:ascii="Verdana" w:hAnsi="Verdana"/>
                <w:i/>
                <w:sz w:val="20"/>
                <w:szCs w:val="20"/>
              </w:rPr>
              <w:t xml:space="preserve">? Waar gaan we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ons </w:t>
            </w:r>
            <w:r w:rsidRPr="00153E00">
              <w:rPr>
                <w:rFonts w:ascii="Verdana" w:hAnsi="Verdana"/>
                <w:i/>
                <w:sz w:val="20"/>
                <w:szCs w:val="20"/>
              </w:rPr>
              <w:t>op focussen</w:t>
            </w:r>
            <w:r w:rsidR="00AF32EC">
              <w:rPr>
                <w:rFonts w:ascii="Verdana" w:hAnsi="Verdana"/>
                <w:i/>
                <w:sz w:val="20"/>
                <w:szCs w:val="20"/>
              </w:rPr>
              <w:t xml:space="preserve"> in 201</w:t>
            </w:r>
            <w:r w:rsidR="0035732F">
              <w:rPr>
                <w:rFonts w:ascii="Verdana" w:hAnsi="Verdana"/>
                <w:i/>
                <w:sz w:val="20"/>
                <w:szCs w:val="20"/>
              </w:rPr>
              <w:t>9</w:t>
            </w:r>
            <w:r w:rsidRPr="00153E00">
              <w:rPr>
                <w:rFonts w:ascii="Verdana" w:hAnsi="Verdana"/>
                <w:i/>
                <w:sz w:val="20"/>
                <w:szCs w:val="20"/>
              </w:rPr>
              <w:t>?</w:t>
            </w:r>
          </w:p>
        </w:tc>
      </w:tr>
      <w:tr w:rsidR="00636FCC" w:rsidRPr="00B16D0E" w14:paraId="33F00D3B" w14:textId="77777777" w:rsidTr="26FDB74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61"/>
        </w:trPr>
        <w:tc>
          <w:tcPr>
            <w:tcW w:w="2410" w:type="dxa"/>
          </w:tcPr>
          <w:p w14:paraId="190A40C4" w14:textId="7BD9CB4C" w:rsidR="00636FCC" w:rsidRDefault="00636FCC" w:rsidP="00A85F6E">
            <w:pPr>
              <w:pStyle w:val="Lijstalinea"/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VOOR</w:t>
            </w:r>
            <w:r w:rsidRPr="00B16D0E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</w:tcPr>
          <w:p w14:paraId="4A2664B4" w14:textId="343C559A" w:rsidR="00636FCC" w:rsidRPr="0033527D" w:rsidRDefault="0033527D" w:rsidP="26FDB743">
            <w:pPr>
              <w:pStyle w:val="Lijstalinea"/>
              <w:ind w:left="34"/>
              <w:rPr>
                <w:rFonts w:ascii="Verdana" w:hAnsi="Verdana"/>
                <w:sz w:val="20"/>
                <w:szCs w:val="20"/>
              </w:rPr>
            </w:pPr>
            <w:r w:rsidRPr="0033527D">
              <w:rPr>
                <w:rFonts w:ascii="Verdana" w:hAnsi="Verdana"/>
                <w:sz w:val="20"/>
                <w:szCs w:val="20"/>
              </w:rPr>
              <w:t xml:space="preserve">Alle huisartsen, POH Somatiek, </w:t>
            </w:r>
            <w:r w:rsidR="26FDB743" w:rsidRPr="0033527D">
              <w:rPr>
                <w:rFonts w:ascii="Verdana" w:hAnsi="Verdana"/>
                <w:sz w:val="20"/>
                <w:szCs w:val="20"/>
              </w:rPr>
              <w:t>POH Ouderenzorg, VS</w:t>
            </w:r>
          </w:p>
          <w:p w14:paraId="39635CE8" w14:textId="43E4F972" w:rsidR="00636FCC" w:rsidRPr="00B25796" w:rsidRDefault="26FDB743" w:rsidP="0033527D">
            <w:pPr>
              <w:pStyle w:val="Lijstalinea"/>
              <w:ind w:left="34"/>
              <w:rPr>
                <w:rFonts w:ascii="Verdana" w:hAnsi="Verdana"/>
                <w:sz w:val="20"/>
                <w:szCs w:val="20"/>
              </w:rPr>
            </w:pPr>
            <w:r w:rsidRPr="0033527D">
              <w:rPr>
                <w:rFonts w:ascii="Verdana" w:hAnsi="Verdana"/>
                <w:sz w:val="20"/>
                <w:szCs w:val="20"/>
              </w:rPr>
              <w:t>en POH GGZ (jeugd) zijn uitgenodigd.</w:t>
            </w:r>
          </w:p>
        </w:tc>
      </w:tr>
      <w:tr w:rsidR="00636FCC" w:rsidRPr="00B16D0E" w14:paraId="640410EF" w14:textId="77777777" w:rsidTr="26FDB74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75"/>
        </w:trPr>
        <w:tc>
          <w:tcPr>
            <w:tcW w:w="2410" w:type="dxa"/>
          </w:tcPr>
          <w:p w14:paraId="55F08992" w14:textId="3EE960FE" w:rsidR="00636FCC" w:rsidRPr="00B16D0E" w:rsidRDefault="00636FCC" w:rsidP="00A85F6E">
            <w:pPr>
              <w:pStyle w:val="Lijstalinea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07DA7D42" w14:textId="358A58FA" w:rsidR="00636FCC" w:rsidRPr="007A3688" w:rsidRDefault="00453479" w:rsidP="009D3F58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Zorggroep </w:t>
            </w:r>
            <w:r w:rsidR="00636FCC">
              <w:rPr>
                <w:rFonts w:ascii="Verdana" w:hAnsi="Verdana"/>
                <w:sz w:val="20"/>
                <w:szCs w:val="20"/>
              </w:rPr>
              <w:t>DOH verwacht van elke praktijk ten minste 1</w:t>
            </w:r>
            <w:r w:rsidR="009D3F58">
              <w:rPr>
                <w:rFonts w:ascii="Verdana" w:hAnsi="Verdana"/>
                <w:sz w:val="20"/>
                <w:szCs w:val="20"/>
              </w:rPr>
              <w:t xml:space="preserve"> HA en</w:t>
            </w:r>
            <w:r w:rsidR="00612D0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36FCC" w:rsidRPr="007A3688">
              <w:rPr>
                <w:rFonts w:ascii="Verdana" w:hAnsi="Verdana"/>
                <w:sz w:val="20"/>
                <w:szCs w:val="20"/>
              </w:rPr>
              <w:t>1 POH</w:t>
            </w:r>
            <w:r w:rsidR="0084152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12D02">
              <w:rPr>
                <w:rFonts w:ascii="Verdana" w:hAnsi="Verdana"/>
                <w:sz w:val="20"/>
                <w:szCs w:val="20"/>
              </w:rPr>
              <w:t>(v</w:t>
            </w:r>
            <w:r w:rsidR="00453EF7">
              <w:rPr>
                <w:rFonts w:ascii="Verdana" w:hAnsi="Verdana"/>
                <w:sz w:val="20"/>
                <w:szCs w:val="20"/>
              </w:rPr>
              <w:t>acatiegelden van toepassing)</w:t>
            </w:r>
          </w:p>
        </w:tc>
      </w:tr>
      <w:tr w:rsidR="00636FCC" w:rsidRPr="00B16D0E" w14:paraId="0FCCCA7A" w14:textId="77777777" w:rsidTr="26FDB74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56"/>
        </w:trPr>
        <w:tc>
          <w:tcPr>
            <w:tcW w:w="2410" w:type="dxa"/>
          </w:tcPr>
          <w:p w14:paraId="0B0A975D" w14:textId="563A8C66" w:rsidR="00636FCC" w:rsidRPr="00B16D0E" w:rsidRDefault="00636FCC" w:rsidP="00A85F6E">
            <w:pPr>
              <w:pStyle w:val="Lijstalinea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B16D0E">
              <w:rPr>
                <w:rFonts w:ascii="Verdana" w:hAnsi="Verdana"/>
                <w:b/>
                <w:sz w:val="20"/>
                <w:szCs w:val="20"/>
              </w:rPr>
              <w:t>PROGRAMMA:</w:t>
            </w:r>
          </w:p>
        </w:tc>
        <w:tc>
          <w:tcPr>
            <w:tcW w:w="7796" w:type="dxa"/>
          </w:tcPr>
          <w:p w14:paraId="305D8BE6" w14:textId="77777777" w:rsidR="00636FCC" w:rsidRPr="007A3688" w:rsidRDefault="00636FCC" w:rsidP="00A85F6E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36FCC" w:rsidRPr="00B16D0E" w14:paraId="22AE758E" w14:textId="77777777" w:rsidTr="26FDB74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2410" w:type="dxa"/>
          </w:tcPr>
          <w:p w14:paraId="3E806E95" w14:textId="6F28AC5D" w:rsidR="00636FCC" w:rsidRPr="007A3688" w:rsidRDefault="00301897" w:rsidP="004D656C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17:30</w:t>
            </w:r>
            <w:r w:rsidR="00636FCC">
              <w:rPr>
                <w:rFonts w:ascii="Verdana" w:hAnsi="Verdana"/>
                <w:sz w:val="20"/>
                <w:szCs w:val="20"/>
              </w:rPr>
              <w:t xml:space="preserve"> - 18</w:t>
            </w:r>
            <w:r>
              <w:rPr>
                <w:rFonts w:ascii="Verdana" w:hAnsi="Verdana"/>
                <w:sz w:val="20"/>
                <w:szCs w:val="20"/>
              </w:rPr>
              <w:t>:00</w:t>
            </w:r>
            <w:r w:rsidR="00636FCC" w:rsidRPr="007A3688">
              <w:rPr>
                <w:rFonts w:ascii="Verdana" w:hAnsi="Verdana"/>
                <w:sz w:val="20"/>
                <w:szCs w:val="20"/>
              </w:rPr>
              <w:t xml:space="preserve"> uur</w:t>
            </w:r>
          </w:p>
        </w:tc>
        <w:tc>
          <w:tcPr>
            <w:tcW w:w="7796" w:type="dxa"/>
          </w:tcPr>
          <w:p w14:paraId="601F0FD0" w14:textId="2622F7D2" w:rsidR="00636FCC" w:rsidRPr="009765DB" w:rsidRDefault="00636FCC" w:rsidP="00065868">
            <w:pPr>
              <w:pStyle w:val="Lijstalinea"/>
              <w:ind w:left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500C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Ontvangst met </w:t>
            </w:r>
            <w:r w:rsidR="0006586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soep en </w:t>
            </w:r>
            <w:r w:rsidRPr="006500C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broodjes</w:t>
            </w:r>
          </w:p>
        </w:tc>
      </w:tr>
      <w:tr w:rsidR="00636FCC" w:rsidRPr="00B16D0E" w14:paraId="2A6048E3" w14:textId="77777777" w:rsidTr="26FDB74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24"/>
        </w:trPr>
        <w:tc>
          <w:tcPr>
            <w:tcW w:w="2410" w:type="dxa"/>
          </w:tcPr>
          <w:p w14:paraId="572121EA" w14:textId="2930D430" w:rsidR="00636FCC" w:rsidRPr="007A3688" w:rsidRDefault="00636FCC" w:rsidP="00C36445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>18:</w:t>
            </w:r>
            <w:r w:rsidR="00C3644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>00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 xml:space="preserve"> - 18:</w:t>
            </w:r>
            <w:r w:rsidR="008720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>1</w:t>
            </w:r>
            <w:r w:rsidR="00A212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>5</w:t>
            </w:r>
            <w:r w:rsidRPr="007A36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A36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>uur</w:t>
            </w:r>
            <w:proofErr w:type="spellEnd"/>
          </w:p>
        </w:tc>
        <w:tc>
          <w:tcPr>
            <w:tcW w:w="7796" w:type="dxa"/>
          </w:tcPr>
          <w:p w14:paraId="5D7852CC" w14:textId="77777777" w:rsidR="0071463D" w:rsidRDefault="00736920" w:rsidP="00736920">
            <w:pPr>
              <w:pStyle w:val="Lijstalinea"/>
              <w:ind w:left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Openingswoord en</w:t>
            </w:r>
            <w:r w:rsidR="00636FC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uitleg</w:t>
            </w:r>
            <w:r w:rsidR="00453E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van de avond </w:t>
            </w:r>
          </w:p>
          <w:p w14:paraId="52BBB2DC" w14:textId="2C0CC48F" w:rsidR="0071463D" w:rsidRDefault="00841526" w:rsidP="00736920">
            <w:pPr>
              <w:pStyle w:val="Lijstalinea"/>
              <w:ind w:left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Algemene punten omtrent </w:t>
            </w:r>
            <w:proofErr w:type="spellStart"/>
            <w:r w:rsidR="0054359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contractering</w:t>
            </w:r>
            <w:proofErr w:type="spellEnd"/>
            <w:r w:rsidR="0054359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jaarplan 2019, GLI</w:t>
            </w:r>
            <w:r w:rsidR="0029064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scholingen</w:t>
            </w:r>
          </w:p>
          <w:p w14:paraId="17942BC8" w14:textId="4F8398BD" w:rsidR="00636FCC" w:rsidRPr="009765DB" w:rsidRDefault="00872084" w:rsidP="00AF32EC">
            <w:pPr>
              <w:pStyle w:val="Lijstalinea"/>
              <w:ind w:left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</w:t>
            </w:r>
            <w:r w:rsidR="00453EF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oor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  <w:r w:rsidR="00636FCC" w:rsidRPr="007A368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AF32E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Renate Jansink</w:t>
            </w:r>
            <w:r w:rsidR="00B8278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manager zorgprogramma’s</w:t>
            </w:r>
          </w:p>
        </w:tc>
      </w:tr>
      <w:tr w:rsidR="009D3F58" w:rsidRPr="00B16D0E" w14:paraId="5F7945A0" w14:textId="77777777" w:rsidTr="26FDB74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04"/>
        </w:trPr>
        <w:tc>
          <w:tcPr>
            <w:tcW w:w="2410" w:type="dxa"/>
          </w:tcPr>
          <w:p w14:paraId="1EF2DDF8" w14:textId="5AF4271E" w:rsidR="009D3F58" w:rsidRDefault="009D3F58" w:rsidP="00065868">
            <w:pPr>
              <w:pStyle w:val="Lijstalinea"/>
              <w:ind w:left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  <w:r w:rsidRPr="0033527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18</w:t>
            </w:r>
            <w:r w:rsidR="00065868" w:rsidRPr="0033527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:</w:t>
            </w:r>
            <w:r w:rsidRPr="0033527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15 – 18</w:t>
            </w:r>
            <w:r w:rsidR="00065868" w:rsidRPr="0033527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:</w:t>
            </w:r>
            <w:r w:rsidR="002C0BB3" w:rsidRPr="0033527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25</w:t>
            </w:r>
            <w:r w:rsidRPr="0033527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3527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uur</w:t>
            </w:r>
            <w:proofErr w:type="spellEnd"/>
          </w:p>
        </w:tc>
        <w:tc>
          <w:tcPr>
            <w:tcW w:w="7796" w:type="dxa"/>
          </w:tcPr>
          <w:p w14:paraId="4D2F9F37" w14:textId="12FB946B" w:rsidR="009D3F58" w:rsidRPr="0033527D" w:rsidRDefault="009D3F58" w:rsidP="00736920">
            <w:pPr>
              <w:pStyle w:val="Lijstalinea"/>
              <w:ind w:left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3527D">
              <w:rPr>
                <w:rFonts w:ascii="Verdana" w:eastAsia="Times New Roman" w:hAnsi="Verdana" w:cs="Times New Roman"/>
                <w:sz w:val="20"/>
                <w:szCs w:val="20"/>
              </w:rPr>
              <w:t>Persoonsgerichte zorg</w:t>
            </w:r>
            <w:r w:rsidR="00F81984" w:rsidRPr="0033527D">
              <w:rPr>
                <w:rFonts w:ascii="Verdana" w:eastAsia="Times New Roman" w:hAnsi="Verdana" w:cs="Times New Roman"/>
                <w:sz w:val="20"/>
                <w:szCs w:val="20"/>
              </w:rPr>
              <w:t>?</w:t>
            </w:r>
          </w:p>
          <w:p w14:paraId="663A23B8" w14:textId="7C753CE8" w:rsidR="009D3F58" w:rsidRPr="0029064C" w:rsidRDefault="009D3F58" w:rsidP="00B8278E">
            <w:pPr>
              <w:pStyle w:val="Lijstalinea"/>
              <w:ind w:left="0"/>
              <w:rPr>
                <w:rFonts w:ascii="Verdana" w:eastAsia="Times New Roman" w:hAnsi="Verdana" w:cs="Times New Roman"/>
                <w:color w:val="FF0000"/>
                <w:sz w:val="20"/>
                <w:szCs w:val="20"/>
              </w:rPr>
            </w:pPr>
            <w:r w:rsidRPr="0033527D">
              <w:rPr>
                <w:rFonts w:ascii="Verdana" w:eastAsia="Times New Roman" w:hAnsi="Verdana" w:cs="Times New Roman"/>
                <w:sz w:val="20"/>
                <w:szCs w:val="20"/>
              </w:rPr>
              <w:t xml:space="preserve">Door: </w:t>
            </w:r>
            <w:r w:rsidR="00B8278E" w:rsidRPr="0033527D">
              <w:rPr>
                <w:rFonts w:ascii="Verdana" w:eastAsia="Times New Roman" w:hAnsi="Verdana" w:cs="Times New Roman"/>
                <w:sz w:val="20"/>
                <w:szCs w:val="20"/>
              </w:rPr>
              <w:t>Renate Jansink, manager zorgprogramma’s</w:t>
            </w:r>
          </w:p>
        </w:tc>
      </w:tr>
      <w:tr w:rsidR="007F7ED5" w:rsidRPr="00B16D0E" w14:paraId="035ED17F" w14:textId="77777777" w:rsidTr="26FDB74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72"/>
        </w:trPr>
        <w:tc>
          <w:tcPr>
            <w:tcW w:w="2410" w:type="dxa"/>
          </w:tcPr>
          <w:p w14:paraId="556E9B0D" w14:textId="67432186" w:rsidR="007F7ED5" w:rsidRDefault="002C0BB3" w:rsidP="00065868">
            <w:pPr>
              <w:pStyle w:val="Lijstalinea"/>
              <w:ind w:left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>18:</w:t>
            </w:r>
            <w:r w:rsidR="00F819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>5</w:t>
            </w:r>
            <w:r w:rsidR="00A212C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 xml:space="preserve"> – 18:</w:t>
            </w:r>
            <w:r w:rsidR="009F5E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>40</w:t>
            </w:r>
            <w:r w:rsidR="007F7E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F7ED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>uur</w:t>
            </w:r>
            <w:proofErr w:type="spellEnd"/>
          </w:p>
        </w:tc>
        <w:tc>
          <w:tcPr>
            <w:tcW w:w="7796" w:type="dxa"/>
          </w:tcPr>
          <w:p w14:paraId="0A679C79" w14:textId="4613AD8F" w:rsidR="007F7ED5" w:rsidRPr="0033527D" w:rsidRDefault="007F7ED5" w:rsidP="007F7ED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 xml:space="preserve">Wijzigingen </w:t>
            </w:r>
            <w:r w:rsidR="00D521E7">
              <w:rPr>
                <w:rFonts w:ascii="Verdana" w:hAnsi="Verdana" w:cs="Helvetica"/>
                <w:sz w:val="20"/>
                <w:szCs w:val="20"/>
              </w:rPr>
              <w:t xml:space="preserve">en ontwikkelingen </w:t>
            </w:r>
            <w:r w:rsidRPr="007A3688">
              <w:rPr>
                <w:rFonts w:ascii="Verdana" w:hAnsi="Verdana" w:cs="Helvetica"/>
                <w:sz w:val="20"/>
                <w:szCs w:val="20"/>
              </w:rPr>
              <w:t xml:space="preserve">DBC </w:t>
            </w:r>
            <w:r>
              <w:rPr>
                <w:rFonts w:ascii="Verdana" w:hAnsi="Verdana" w:cs="Helvetica"/>
                <w:sz w:val="20"/>
                <w:szCs w:val="20"/>
              </w:rPr>
              <w:t xml:space="preserve">CVRM </w:t>
            </w:r>
          </w:p>
          <w:p w14:paraId="0F3F1D97" w14:textId="045AE82E" w:rsidR="007F7ED5" w:rsidRDefault="00D521E7" w:rsidP="009D3F58">
            <w:pPr>
              <w:pStyle w:val="Lijstalinea"/>
              <w:ind w:left="0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</w:t>
            </w:r>
            <w:r w:rsidR="007F7ED5" w:rsidRPr="007A368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oor: </w:t>
            </w:r>
            <w:r w:rsidR="007F7ED5" w:rsidRPr="00A212C8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Anniek Sonnenschein</w:t>
            </w:r>
            <w:r w:rsidR="007F7ED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stafarts hart- en vaatziekten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en Marly Verheijden, consulent DM/CVRM</w:t>
            </w:r>
          </w:p>
        </w:tc>
      </w:tr>
      <w:tr w:rsidR="00642759" w:rsidRPr="00B16D0E" w14:paraId="7307D620" w14:textId="77777777" w:rsidTr="26FDB74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72"/>
        </w:trPr>
        <w:tc>
          <w:tcPr>
            <w:tcW w:w="2410" w:type="dxa"/>
          </w:tcPr>
          <w:p w14:paraId="05271424" w14:textId="3E045891" w:rsidR="00642759" w:rsidRDefault="00642759" w:rsidP="00065868">
            <w:pPr>
              <w:pStyle w:val="Lijstalinea"/>
              <w:ind w:left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>18</w:t>
            </w:r>
            <w:r w:rsidR="00F819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>:</w:t>
            </w:r>
            <w:r w:rsidR="009F5E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>40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 xml:space="preserve"> – 18:</w:t>
            </w:r>
            <w:r w:rsidR="0083029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>55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>uur</w:t>
            </w:r>
            <w:proofErr w:type="spellEnd"/>
          </w:p>
        </w:tc>
        <w:tc>
          <w:tcPr>
            <w:tcW w:w="7796" w:type="dxa"/>
          </w:tcPr>
          <w:p w14:paraId="5CCA8F68" w14:textId="77777777" w:rsidR="00642759" w:rsidRDefault="00642759" w:rsidP="00642759">
            <w:pPr>
              <w:pStyle w:val="Lijstalinea"/>
              <w:ind w:left="0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Wijzigingen en ontwikkelingen DBC Astma/COPD</w:t>
            </w:r>
          </w:p>
          <w:p w14:paraId="473C6552" w14:textId="61EC6936" w:rsidR="00642759" w:rsidRDefault="00642759" w:rsidP="0064275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Door: Lian van Gurp, kaderhuisarts kwaliteit en beheer en stafarts Astma/COPD</w:t>
            </w:r>
          </w:p>
        </w:tc>
      </w:tr>
      <w:tr w:rsidR="00A212C8" w:rsidRPr="00B16D0E" w14:paraId="45EF6FD9" w14:textId="77777777" w:rsidTr="26FDB74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08"/>
        </w:trPr>
        <w:tc>
          <w:tcPr>
            <w:tcW w:w="2410" w:type="dxa"/>
          </w:tcPr>
          <w:p w14:paraId="06BCDA8A" w14:textId="2D1F87A8" w:rsidR="00A212C8" w:rsidRDefault="00A212C8" w:rsidP="00065868">
            <w:pPr>
              <w:pStyle w:val="Lijstalinea"/>
              <w:ind w:left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>18:</w:t>
            </w:r>
            <w:r w:rsidR="0083029E">
              <w:rPr>
                <w:rFonts w:ascii="Verdana" w:hAnsi="Verdana"/>
                <w:sz w:val="20"/>
                <w:szCs w:val="20"/>
              </w:rPr>
              <w:t>55</w:t>
            </w:r>
            <w:r>
              <w:rPr>
                <w:rFonts w:ascii="Verdana" w:hAnsi="Verdana"/>
                <w:sz w:val="20"/>
                <w:szCs w:val="20"/>
              </w:rPr>
              <w:t xml:space="preserve"> – 1</w:t>
            </w:r>
            <w:r w:rsidR="0083029E">
              <w:rPr>
                <w:rFonts w:ascii="Verdana" w:hAnsi="Verdana"/>
                <w:sz w:val="20"/>
                <w:szCs w:val="20"/>
              </w:rPr>
              <w:t>9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83029E">
              <w:rPr>
                <w:rFonts w:ascii="Verdana" w:hAnsi="Verdana"/>
                <w:sz w:val="20"/>
                <w:szCs w:val="20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 xml:space="preserve"> uur</w:t>
            </w:r>
          </w:p>
        </w:tc>
        <w:tc>
          <w:tcPr>
            <w:tcW w:w="7796" w:type="dxa"/>
          </w:tcPr>
          <w:p w14:paraId="368E8133" w14:textId="77777777" w:rsidR="00A212C8" w:rsidRDefault="00A212C8" w:rsidP="00454CBF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Wijzigingen en ontwikkelingen DBC DM</w:t>
            </w:r>
          </w:p>
          <w:p w14:paraId="16188693" w14:textId="13FF4E1B" w:rsidR="00A212C8" w:rsidRDefault="00A212C8" w:rsidP="007F7ED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Door: Ilse Herfst, kaderhuisarts DM</w:t>
            </w:r>
          </w:p>
        </w:tc>
      </w:tr>
      <w:tr w:rsidR="00A212C8" w:rsidRPr="00B16D0E" w14:paraId="7D148E7A" w14:textId="77777777" w:rsidTr="26FDB74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89"/>
        </w:trPr>
        <w:tc>
          <w:tcPr>
            <w:tcW w:w="2410" w:type="dxa"/>
          </w:tcPr>
          <w:p w14:paraId="1BEBDDE8" w14:textId="254CB701" w:rsidR="00A212C8" w:rsidRDefault="00A212C8" w:rsidP="00C36445">
            <w:pPr>
              <w:pStyle w:val="Lijstalinea"/>
              <w:ind w:left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>19:</w:t>
            </w:r>
            <w:r w:rsidR="0083029E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0 – 19:</w:t>
            </w:r>
            <w:r w:rsidR="0083029E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0 uur</w:t>
            </w:r>
          </w:p>
        </w:tc>
        <w:tc>
          <w:tcPr>
            <w:tcW w:w="7796" w:type="dxa"/>
          </w:tcPr>
          <w:p w14:paraId="42ACDFDA" w14:textId="4F2DCB09" w:rsidR="00A212C8" w:rsidRDefault="00A212C8" w:rsidP="009D3F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PAUZE</w:t>
            </w:r>
          </w:p>
        </w:tc>
      </w:tr>
      <w:tr w:rsidR="00A212C8" w:rsidRPr="00B16D0E" w14:paraId="79C06B63" w14:textId="77777777" w:rsidTr="26FDB74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79"/>
        </w:trPr>
        <w:tc>
          <w:tcPr>
            <w:tcW w:w="2410" w:type="dxa"/>
          </w:tcPr>
          <w:p w14:paraId="35053827" w14:textId="38496B3B" w:rsidR="00A212C8" w:rsidRDefault="00A212C8" w:rsidP="00C36445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19:</w:t>
            </w:r>
            <w:r w:rsidR="0083029E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0 – 19:</w:t>
            </w:r>
            <w:r w:rsidR="0083029E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0 uur</w:t>
            </w:r>
          </w:p>
        </w:tc>
        <w:tc>
          <w:tcPr>
            <w:tcW w:w="7796" w:type="dxa"/>
          </w:tcPr>
          <w:p w14:paraId="2C23D563" w14:textId="77777777" w:rsidR="00A212C8" w:rsidRDefault="00A212C8" w:rsidP="009D3F58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Kwaliteit</w:t>
            </w:r>
          </w:p>
          <w:p w14:paraId="244803A4" w14:textId="01767561" w:rsidR="00A212C8" w:rsidRDefault="00A212C8" w:rsidP="009D3F58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Door: Lian van Gurp, </w:t>
            </w:r>
            <w:r>
              <w:rPr>
                <w:rFonts w:ascii="Verdana" w:hAnsi="Verdana" w:cs="Helvetica"/>
                <w:sz w:val="20"/>
                <w:szCs w:val="20"/>
              </w:rPr>
              <w:t>kaderhuisarts kwaliteit en beheer en stafarts Astma/COPD</w:t>
            </w:r>
          </w:p>
        </w:tc>
      </w:tr>
      <w:tr w:rsidR="00A212C8" w:rsidRPr="00B16D0E" w14:paraId="480F379E" w14:textId="77777777" w:rsidTr="26FDB74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79"/>
        </w:trPr>
        <w:tc>
          <w:tcPr>
            <w:tcW w:w="2410" w:type="dxa"/>
          </w:tcPr>
          <w:p w14:paraId="740AB3AC" w14:textId="24DF0EFF" w:rsidR="00A212C8" w:rsidRDefault="00A212C8" w:rsidP="00C36445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19:</w:t>
            </w:r>
            <w:r w:rsidR="0083029E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0 – 19:</w:t>
            </w:r>
            <w:r w:rsidR="0083029E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0 uur</w:t>
            </w:r>
          </w:p>
        </w:tc>
        <w:tc>
          <w:tcPr>
            <w:tcW w:w="7796" w:type="dxa"/>
          </w:tcPr>
          <w:p w14:paraId="792970A1" w14:textId="77777777" w:rsidR="00A212C8" w:rsidRDefault="00A212C8" w:rsidP="009D3F58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Farmacie</w:t>
            </w:r>
          </w:p>
          <w:p w14:paraId="599BC631" w14:textId="45D2D303" w:rsidR="00A212C8" w:rsidRDefault="00A212C8" w:rsidP="009D3F58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Door: Anne-Marie der Kinderen, kaderhuisarts GGZ</w:t>
            </w:r>
          </w:p>
        </w:tc>
      </w:tr>
      <w:tr w:rsidR="00A212C8" w:rsidRPr="00B16D0E" w14:paraId="6A6772D8" w14:textId="77777777" w:rsidTr="26FDB74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3"/>
        </w:trPr>
        <w:tc>
          <w:tcPr>
            <w:tcW w:w="2410" w:type="dxa"/>
          </w:tcPr>
          <w:p w14:paraId="5FF2C3F6" w14:textId="69F736D2" w:rsidR="00A212C8" w:rsidRDefault="00A212C8" w:rsidP="00065868">
            <w:pPr>
              <w:pStyle w:val="Lijstalinea"/>
              <w:ind w:left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  <w:r w:rsidRPr="0033527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19:30 – 19:40 </w:t>
            </w:r>
            <w:proofErr w:type="spellStart"/>
            <w:r w:rsidRPr="0033527D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>uur</w:t>
            </w:r>
            <w:proofErr w:type="spellEnd"/>
          </w:p>
        </w:tc>
        <w:tc>
          <w:tcPr>
            <w:tcW w:w="7796" w:type="dxa"/>
          </w:tcPr>
          <w:p w14:paraId="42FCB925" w14:textId="782F33E2" w:rsidR="00A212C8" w:rsidRPr="0033527D" w:rsidRDefault="00A212C8" w:rsidP="009D3F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33527D">
              <w:rPr>
                <w:rFonts w:ascii="Verdana" w:hAnsi="Verdana" w:cs="Helvetica"/>
                <w:sz w:val="20"/>
                <w:szCs w:val="20"/>
              </w:rPr>
              <w:t>Wijzigingen en ontwikkelingen DBC GGZ (jeugd)</w:t>
            </w:r>
            <w:r w:rsidR="00D65A8F" w:rsidRPr="0033527D">
              <w:rPr>
                <w:rFonts w:ascii="Verdana" w:hAnsi="Verdana" w:cs="Helvetica"/>
                <w:sz w:val="20"/>
                <w:szCs w:val="20"/>
              </w:rPr>
              <w:t>?</w:t>
            </w:r>
          </w:p>
          <w:p w14:paraId="7F5491B9" w14:textId="12553B70" w:rsidR="00A212C8" w:rsidRPr="00B802BA" w:rsidRDefault="00A212C8" w:rsidP="009D3F5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Helvetica"/>
                <w:color w:val="FF0000"/>
                <w:sz w:val="20"/>
                <w:szCs w:val="20"/>
              </w:rPr>
            </w:pPr>
            <w:r w:rsidRPr="0033527D">
              <w:rPr>
                <w:rFonts w:ascii="Verdana" w:hAnsi="Verdana" w:cs="Helvetica"/>
                <w:sz w:val="20"/>
                <w:szCs w:val="20"/>
              </w:rPr>
              <w:t xml:space="preserve">Door: </w:t>
            </w:r>
            <w:proofErr w:type="spellStart"/>
            <w:r w:rsidRPr="0033527D">
              <w:rPr>
                <w:rFonts w:ascii="Verdana" w:hAnsi="Verdana" w:cs="Helvetica"/>
                <w:sz w:val="20"/>
                <w:szCs w:val="20"/>
              </w:rPr>
              <w:t>Anne-marie</w:t>
            </w:r>
            <w:proofErr w:type="spellEnd"/>
            <w:r w:rsidRPr="0033527D">
              <w:rPr>
                <w:rFonts w:ascii="Verdana" w:hAnsi="Verdana" w:cs="Helvetica"/>
                <w:sz w:val="20"/>
                <w:szCs w:val="20"/>
              </w:rPr>
              <w:t xml:space="preserve"> der Kinderen, kaderhuisarts GGZ</w:t>
            </w:r>
          </w:p>
        </w:tc>
      </w:tr>
      <w:tr w:rsidR="00A212C8" w:rsidRPr="00B16D0E" w14:paraId="5082525A" w14:textId="77777777" w:rsidTr="26FDB74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76"/>
        </w:trPr>
        <w:tc>
          <w:tcPr>
            <w:tcW w:w="2410" w:type="dxa"/>
          </w:tcPr>
          <w:p w14:paraId="0E5937AA" w14:textId="69EDE1BC" w:rsidR="00A212C8" w:rsidRPr="00A64E18" w:rsidRDefault="00A212C8" w:rsidP="00065868">
            <w:pPr>
              <w:pStyle w:val="Lijstalinea"/>
              <w:ind w:left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  <w:r w:rsidRPr="00A64E1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>19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>:40</w:t>
            </w:r>
            <w:r w:rsidRPr="00A64E1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 xml:space="preserve"> – 19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>:5</w:t>
            </w:r>
            <w:r w:rsidRPr="00A64E1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 xml:space="preserve">5 </w:t>
            </w:r>
            <w:proofErr w:type="spellStart"/>
            <w:r w:rsidRPr="00A64E1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>uur</w:t>
            </w:r>
            <w:proofErr w:type="spellEnd"/>
          </w:p>
        </w:tc>
        <w:tc>
          <w:tcPr>
            <w:tcW w:w="7796" w:type="dxa"/>
          </w:tcPr>
          <w:p w14:paraId="46FCAAEE" w14:textId="77777777" w:rsidR="00A212C8" w:rsidRPr="00A64E18" w:rsidRDefault="00A212C8" w:rsidP="009D3F58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4E1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Ontwikkelingen ouderenzorg </w:t>
            </w:r>
          </w:p>
          <w:p w14:paraId="0FB93DBE" w14:textId="65A7219A" w:rsidR="00A212C8" w:rsidRPr="0033527D" w:rsidRDefault="00A212C8" w:rsidP="00F947B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A64E1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Door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  <w:r w:rsidRPr="00A64E1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Paul Wouda, kaderhuisarts ouderenzorg</w:t>
            </w:r>
            <w:r w:rsidR="00F947B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of Hanneke Donkers, </w:t>
            </w:r>
            <w:r w:rsidR="00F947B1" w:rsidRPr="009E4685">
              <w:rPr>
                <w:rFonts w:ascii="Verdana" w:hAnsi="Verdana" w:cs="Helvetica"/>
                <w:sz w:val="20"/>
                <w:szCs w:val="20"/>
              </w:rPr>
              <w:t>coördinator zorgprogramma kwetsbare ouderen en projectleider wijkgerichte samenwerking </w:t>
            </w:r>
          </w:p>
        </w:tc>
      </w:tr>
      <w:tr w:rsidR="00A212C8" w:rsidRPr="00B16D0E" w14:paraId="18A8DD5F" w14:textId="77777777" w:rsidTr="26FDB74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90"/>
        </w:trPr>
        <w:tc>
          <w:tcPr>
            <w:tcW w:w="2410" w:type="dxa"/>
          </w:tcPr>
          <w:p w14:paraId="28EB7B9B" w14:textId="4B3A5AC5" w:rsidR="00A212C8" w:rsidRPr="007A3688" w:rsidRDefault="00A212C8" w:rsidP="00C36445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19:55 – 20:00</w:t>
            </w:r>
            <w:r w:rsidRPr="007A3688">
              <w:rPr>
                <w:rFonts w:ascii="Verdana" w:hAnsi="Verdana"/>
                <w:sz w:val="20"/>
                <w:szCs w:val="20"/>
              </w:rPr>
              <w:t xml:space="preserve"> uur</w:t>
            </w:r>
          </w:p>
        </w:tc>
        <w:tc>
          <w:tcPr>
            <w:tcW w:w="7796" w:type="dxa"/>
          </w:tcPr>
          <w:p w14:paraId="02D3F69F" w14:textId="690C1F4F" w:rsidR="00A212C8" w:rsidRPr="00B25796" w:rsidRDefault="00A212C8" w:rsidP="007F7ED5">
            <w:pPr>
              <w:pStyle w:val="Lijstalinea"/>
              <w:ind w:left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A36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>Afronding</w:t>
            </w:r>
            <w:proofErr w:type="spellEnd"/>
            <w:r w:rsidRPr="007A36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>door</w:t>
            </w:r>
            <w:r w:rsidRPr="007A36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  <w:t>Renate Jansink</w:t>
            </w:r>
          </w:p>
        </w:tc>
      </w:tr>
      <w:tr w:rsidR="00A212C8" w:rsidRPr="0033527D" w14:paraId="764FFCBA" w14:textId="77777777" w:rsidTr="26FDB74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2410" w:type="dxa"/>
          </w:tcPr>
          <w:p w14:paraId="43ECF9B5" w14:textId="534F75F8" w:rsidR="00A212C8" w:rsidRDefault="00A212C8" w:rsidP="00333B6B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NOG VRAGEN?</w:t>
            </w:r>
          </w:p>
        </w:tc>
        <w:tc>
          <w:tcPr>
            <w:tcW w:w="7796" w:type="dxa"/>
          </w:tcPr>
          <w:p w14:paraId="75346693" w14:textId="0285320E" w:rsidR="00A212C8" w:rsidRPr="0033527D" w:rsidRDefault="00A212C8" w:rsidP="00A049EC">
            <w:pPr>
              <w:pStyle w:val="Lijstalinea"/>
              <w:ind w:left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33527D">
              <w:rPr>
                <w:rFonts w:ascii="Verdana" w:hAnsi="Verdana" w:cs="Verdana"/>
                <w:sz w:val="20"/>
                <w:szCs w:val="20"/>
                <w:lang w:val="en-US"/>
              </w:rPr>
              <w:t xml:space="preserve">Contact: </w:t>
            </w:r>
            <w:r w:rsidR="00A049EC" w:rsidRPr="0033527D">
              <w:rPr>
                <w:rFonts w:ascii="Verdana" w:hAnsi="Verdana" w:cs="Verdana"/>
                <w:sz w:val="20"/>
                <w:szCs w:val="20"/>
                <w:lang w:val="en-US"/>
              </w:rPr>
              <w:t>Renate Jansink</w:t>
            </w:r>
            <w:r w:rsidRPr="0033527D">
              <w:rPr>
                <w:rFonts w:ascii="Verdana" w:hAnsi="Verdana" w:cs="Verdana"/>
                <w:sz w:val="20"/>
                <w:szCs w:val="20"/>
                <w:lang w:val="en-US"/>
              </w:rPr>
              <w:t xml:space="preserve">, mail </w:t>
            </w:r>
            <w:proofErr w:type="spellStart"/>
            <w:r w:rsidRPr="0033527D">
              <w:rPr>
                <w:rFonts w:ascii="Verdana" w:hAnsi="Verdana" w:cs="Verdana"/>
                <w:sz w:val="20"/>
                <w:szCs w:val="20"/>
                <w:lang w:val="en-US"/>
              </w:rPr>
              <w:t>gerust</w:t>
            </w:r>
            <w:proofErr w:type="spellEnd"/>
            <w:r w:rsidRPr="0033527D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bookmarkStart w:id="0" w:name="_GoBack"/>
            <w:r w:rsidRPr="0033527D">
              <w:rPr>
                <w:rFonts w:ascii="Verdana" w:hAnsi="Verdana" w:cs="Verdana"/>
                <w:sz w:val="20"/>
                <w:szCs w:val="20"/>
                <w:lang w:val="en-US"/>
              </w:rPr>
              <w:t>(</w:t>
            </w:r>
            <w:hyperlink r:id="rId12" w:history="1">
              <w:r w:rsidR="00A049EC" w:rsidRPr="0033527D">
                <w:rPr>
                  <w:rStyle w:val="Hyperlink"/>
                  <w:rFonts w:ascii="Verdana" w:hAnsi="Verdana" w:cs="Verdana"/>
                  <w:color w:val="auto"/>
                  <w:sz w:val="20"/>
                  <w:szCs w:val="20"/>
                  <w:lang w:val="en-US"/>
                </w:rPr>
                <w:t>r.jansink@zorggroepdoh.nl</w:t>
              </w:r>
            </w:hyperlink>
            <w:r w:rsidRPr="0033527D">
              <w:rPr>
                <w:rFonts w:ascii="Verdana" w:hAnsi="Verdana" w:cs="Verdana"/>
                <w:sz w:val="20"/>
                <w:szCs w:val="20"/>
                <w:lang w:val="en-US"/>
              </w:rPr>
              <w:t>)!</w:t>
            </w:r>
            <w:bookmarkEnd w:id="0"/>
          </w:p>
        </w:tc>
      </w:tr>
      <w:tr w:rsidR="00A212C8" w:rsidRPr="00B16D0E" w14:paraId="645878A7" w14:textId="77777777" w:rsidTr="26FDB74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65"/>
        </w:trPr>
        <w:tc>
          <w:tcPr>
            <w:tcW w:w="2410" w:type="dxa"/>
          </w:tcPr>
          <w:p w14:paraId="0801C3D6" w14:textId="5A908C4F" w:rsidR="00A212C8" w:rsidRDefault="00A212C8" w:rsidP="00A85F6E">
            <w:pPr>
              <w:pStyle w:val="Lijstalinea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B16D0E">
              <w:rPr>
                <w:rFonts w:ascii="Verdana" w:hAnsi="Verdana"/>
                <w:b/>
                <w:sz w:val="20"/>
                <w:szCs w:val="20"/>
              </w:rPr>
              <w:t>AANMELDEN:</w:t>
            </w:r>
          </w:p>
          <w:p w14:paraId="46C2A2D0" w14:textId="77777777" w:rsidR="00A212C8" w:rsidRDefault="00A212C8" w:rsidP="00A85F6E">
            <w:pPr>
              <w:pStyle w:val="Lijstalinea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  <w:p w14:paraId="2C31D9B9" w14:textId="1394D087" w:rsidR="00A212C8" w:rsidRPr="00B16D0E" w:rsidRDefault="00A212C8" w:rsidP="00A85F6E">
            <w:pPr>
              <w:pStyle w:val="Lijstalinea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343ED577" w14:textId="1D801F77" w:rsidR="00A212C8" w:rsidRDefault="00A212C8" w:rsidP="00B25796">
            <w:pPr>
              <w:pBdr>
                <w:bottom w:val="double" w:sz="6" w:space="1" w:color="auto"/>
              </w:pBdr>
              <w:ind w:left="34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</w:t>
            </w:r>
            <w:r w:rsidRPr="007A3688">
              <w:rPr>
                <w:rFonts w:ascii="Verdana" w:hAnsi="Verdana"/>
                <w:b/>
                <w:sz w:val="20"/>
                <w:szCs w:val="20"/>
              </w:rPr>
              <w:t>ia intranet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hyperlink r:id="rId13" w:history="1">
              <w:r w:rsidRPr="0033527D">
                <w:rPr>
                  <w:rStyle w:val="Hyperlink"/>
                  <w:rFonts w:ascii="Verdana" w:hAnsi="Verdana"/>
                  <w:b/>
                  <w:color w:val="auto"/>
                  <w:sz w:val="20"/>
                  <w:szCs w:val="20"/>
                </w:rPr>
                <w:t>http://intranet.dohnet.nl/login.aspx</w:t>
              </w:r>
            </w:hyperlink>
            <w:r w:rsidRPr="0033527D">
              <w:rPr>
                <w:rStyle w:val="Hyperlink"/>
                <w:rFonts w:ascii="Verdana" w:hAnsi="Verdana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1A06D7">
              <w:rPr>
                <w:rFonts w:ascii="Verdana" w:hAnsi="Verdana"/>
                <w:b/>
                <w:sz w:val="20"/>
                <w:szCs w:val="20"/>
              </w:rPr>
              <w:t xml:space="preserve">vóór </w:t>
            </w:r>
            <w:r w:rsidR="001A06D7" w:rsidRPr="001A06D7">
              <w:rPr>
                <w:rFonts w:ascii="Verdana" w:hAnsi="Verdana"/>
                <w:b/>
                <w:sz w:val="20"/>
                <w:szCs w:val="20"/>
              </w:rPr>
              <w:t>21</w:t>
            </w:r>
            <w:r w:rsidR="00F00B3B" w:rsidRPr="001A06D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A06D7">
              <w:rPr>
                <w:rFonts w:ascii="Verdana" w:hAnsi="Verdana"/>
                <w:b/>
                <w:sz w:val="20"/>
                <w:szCs w:val="20"/>
              </w:rPr>
              <w:t xml:space="preserve">januari 2018 (voor de bijeenkomst van </w:t>
            </w:r>
            <w:r w:rsidR="001A06D7" w:rsidRPr="001A06D7">
              <w:rPr>
                <w:rFonts w:ascii="Verdana" w:hAnsi="Verdana"/>
                <w:b/>
                <w:sz w:val="20"/>
                <w:szCs w:val="20"/>
              </w:rPr>
              <w:t>29 januari</w:t>
            </w:r>
            <w:r w:rsidRPr="001A06D7">
              <w:rPr>
                <w:rFonts w:ascii="Verdana" w:hAnsi="Verdana"/>
                <w:b/>
                <w:sz w:val="20"/>
                <w:szCs w:val="20"/>
              </w:rPr>
              <w:t xml:space="preserve">) en vóór </w:t>
            </w:r>
            <w:r w:rsidR="001A06D7" w:rsidRPr="001A06D7">
              <w:rPr>
                <w:rFonts w:ascii="Verdana" w:hAnsi="Verdana"/>
                <w:b/>
                <w:sz w:val="20"/>
                <w:szCs w:val="20"/>
              </w:rPr>
              <w:t>14</w:t>
            </w:r>
            <w:r w:rsidR="00F00B3B" w:rsidRPr="001A06D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A06D7">
              <w:rPr>
                <w:rFonts w:ascii="Verdana" w:hAnsi="Verdana"/>
                <w:b/>
                <w:sz w:val="20"/>
                <w:szCs w:val="20"/>
              </w:rPr>
              <w:t>februari 2018 (voor de bijeenkomst van 2</w:t>
            </w:r>
            <w:r w:rsidR="001A06D7" w:rsidRPr="001A06D7"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1A06D7">
              <w:rPr>
                <w:rFonts w:ascii="Verdana" w:hAnsi="Verdana"/>
                <w:b/>
                <w:sz w:val="20"/>
                <w:szCs w:val="20"/>
              </w:rPr>
              <w:t xml:space="preserve"> februari)!</w:t>
            </w:r>
          </w:p>
          <w:p w14:paraId="0F7A5D42" w14:textId="176EF02F" w:rsidR="00A212C8" w:rsidRPr="00B25796" w:rsidRDefault="00A212C8" w:rsidP="00B25796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 w:rsidRPr="007A3688">
              <w:rPr>
                <w:rFonts w:ascii="Verdana" w:hAnsi="Verdana"/>
                <w:sz w:val="20"/>
                <w:szCs w:val="20"/>
              </w:rPr>
              <w:t xml:space="preserve">Wanneer </w:t>
            </w:r>
            <w:r>
              <w:rPr>
                <w:rFonts w:ascii="Verdana" w:hAnsi="Verdana"/>
                <w:sz w:val="20"/>
                <w:szCs w:val="20"/>
              </w:rPr>
              <w:t xml:space="preserve">inloggen/aanmelden niet lukt, neem dan contact op met Femke van Werde (communicatiemedewerker Zorggroep DOH) </w:t>
            </w:r>
            <w:hyperlink r:id="rId14" w:history="1">
              <w:r w:rsidRPr="0033527D">
                <w:rPr>
                  <w:rStyle w:val="Hyperlink"/>
                  <w:rFonts w:ascii="Verdana" w:hAnsi="Verdana"/>
                  <w:color w:val="auto"/>
                  <w:sz w:val="20"/>
                  <w:szCs w:val="20"/>
                </w:rPr>
                <w:t>f.vanwerde@zorggroepdoh.nl</w:t>
              </w:r>
            </w:hyperlink>
            <w:r w:rsidRPr="0033527D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A212C8" w:rsidRPr="007A3688" w14:paraId="3542C124" w14:textId="77777777" w:rsidTr="26FDB743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90"/>
        </w:trPr>
        <w:tc>
          <w:tcPr>
            <w:tcW w:w="2410" w:type="dxa"/>
          </w:tcPr>
          <w:p w14:paraId="1C3B3357" w14:textId="77777777" w:rsidR="00A212C8" w:rsidRPr="00B16D0E" w:rsidRDefault="00A212C8" w:rsidP="0041265C">
            <w:pPr>
              <w:pStyle w:val="Lijstalinea"/>
              <w:ind w:left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NB</w:t>
            </w:r>
          </w:p>
        </w:tc>
        <w:tc>
          <w:tcPr>
            <w:tcW w:w="7796" w:type="dxa"/>
          </w:tcPr>
          <w:p w14:paraId="262D5C82" w14:textId="0CEDCB5F" w:rsidR="00A212C8" w:rsidRPr="007A3688" w:rsidRDefault="00A212C8" w:rsidP="0041265C">
            <w:pPr>
              <w:pStyle w:val="Lijstaline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Mocht een collega deze mail niet hebben ontvangen dan verzoeken wij u de actuele gegevens van deze (eventueel nieuwe) medewerker door te geven aan de Zorggroep DOH.</w:t>
            </w:r>
          </w:p>
        </w:tc>
      </w:tr>
    </w:tbl>
    <w:p w14:paraId="5A8A461A" w14:textId="5D0240ED" w:rsidR="000E57C9" w:rsidRPr="00B61D72" w:rsidRDefault="000E57C9" w:rsidP="00D56F76">
      <w:pPr>
        <w:rPr>
          <w:sz w:val="20"/>
          <w:szCs w:val="20"/>
        </w:rPr>
      </w:pPr>
    </w:p>
    <w:sectPr w:rsidR="000E57C9" w:rsidRPr="00B61D72" w:rsidSect="00A85F6E">
      <w:headerReference w:type="default" r:id="rId15"/>
      <w:pgSz w:w="11900" w:h="16840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7E295" w14:textId="77777777" w:rsidR="00FC375C" w:rsidRDefault="00FC375C" w:rsidP="00F60034">
      <w:r>
        <w:separator/>
      </w:r>
    </w:p>
  </w:endnote>
  <w:endnote w:type="continuationSeparator" w:id="0">
    <w:p w14:paraId="65D7EE14" w14:textId="77777777" w:rsidR="00FC375C" w:rsidRDefault="00FC375C" w:rsidP="00F6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28793" w14:textId="77777777" w:rsidR="00FC375C" w:rsidRDefault="00FC375C" w:rsidP="00F60034">
      <w:r>
        <w:separator/>
      </w:r>
    </w:p>
  </w:footnote>
  <w:footnote w:type="continuationSeparator" w:id="0">
    <w:p w14:paraId="487FEDCF" w14:textId="77777777" w:rsidR="00FC375C" w:rsidRDefault="00FC375C" w:rsidP="00F60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00BCA" w14:textId="48FA06FD" w:rsidR="00B14BCA" w:rsidRPr="007A3688" w:rsidRDefault="00B14BCA" w:rsidP="00B25796">
    <w:pPr>
      <w:pStyle w:val="Lijstalinea"/>
      <w:ind w:left="1985"/>
      <w:rPr>
        <w:rFonts w:ascii="Verdana" w:hAnsi="Verdana"/>
        <w:b/>
        <w:sz w:val="44"/>
        <w:szCs w:val="44"/>
      </w:rPr>
    </w:pPr>
    <w:r w:rsidRPr="00301897"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0331EA9" wp14:editId="2F8F9D51">
          <wp:simplePos x="0" y="0"/>
          <wp:positionH relativeFrom="column">
            <wp:posOffset>5029200</wp:posOffset>
          </wp:positionH>
          <wp:positionV relativeFrom="paragraph">
            <wp:posOffset>-318135</wp:posOffset>
          </wp:positionV>
          <wp:extent cx="1346835" cy="1143000"/>
          <wp:effectExtent l="0" t="0" r="0" b="0"/>
          <wp:wrapSquare wrapText="bothSides"/>
          <wp:docPr id="4" name="Afbeelding 4" descr="Beschrijving: Beschrijving: Logo DOH zorggroep 2regels F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6" descr="Beschrijving: Beschrijving: Logo DOH zorggroep 2regels 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83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1897">
      <w:rPr>
        <w:rFonts w:ascii="Verdana" w:hAnsi="Verdana"/>
        <w:b/>
        <w:sz w:val="36"/>
        <w:szCs w:val="36"/>
      </w:rPr>
      <w:t>UITNODIGING</w:t>
    </w:r>
  </w:p>
  <w:p w14:paraId="64B6087C" w14:textId="77777777" w:rsidR="00B14BCA" w:rsidRPr="00301897" w:rsidRDefault="00B14BCA" w:rsidP="00B25796">
    <w:pPr>
      <w:pStyle w:val="Lijstalinea"/>
      <w:ind w:left="1985"/>
      <w:rPr>
        <w:rFonts w:ascii="Verdana" w:hAnsi="Verdana"/>
        <w:b/>
        <w:sz w:val="36"/>
        <w:szCs w:val="36"/>
      </w:rPr>
    </w:pPr>
    <w:r w:rsidRPr="00301897">
      <w:rPr>
        <w:rFonts w:ascii="Verdana" w:hAnsi="Verdana"/>
        <w:b/>
        <w:sz w:val="36"/>
        <w:szCs w:val="36"/>
      </w:rPr>
      <w:t xml:space="preserve">Informatiebijeenkomst </w:t>
    </w:r>
  </w:p>
  <w:p w14:paraId="73111E5E" w14:textId="7693B490" w:rsidR="00B14BCA" w:rsidRPr="00301897" w:rsidRDefault="00B14BCA" w:rsidP="00B25796">
    <w:pPr>
      <w:pStyle w:val="Lijstalinea"/>
      <w:ind w:left="1985"/>
      <w:rPr>
        <w:rFonts w:ascii="Verdana" w:hAnsi="Verdana"/>
        <w:b/>
        <w:sz w:val="36"/>
        <w:szCs w:val="36"/>
      </w:rPr>
    </w:pPr>
    <w:r>
      <w:rPr>
        <w:rFonts w:ascii="Verdana" w:hAnsi="Verdana"/>
        <w:b/>
        <w:sz w:val="36"/>
        <w:szCs w:val="36"/>
      </w:rPr>
      <w:t>DBC en Activiteiten 201</w:t>
    </w:r>
    <w:r w:rsidR="007E3E36">
      <w:rPr>
        <w:rFonts w:ascii="Verdana" w:hAnsi="Verdana"/>
        <w:b/>
        <w:sz w:val="36"/>
        <w:szCs w:val="36"/>
      </w:rPr>
      <w:t>9</w:t>
    </w:r>
  </w:p>
  <w:p w14:paraId="115CFE0B" w14:textId="77777777" w:rsidR="00B14BCA" w:rsidRDefault="00B14BC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549C6"/>
    <w:multiLevelType w:val="hybridMultilevel"/>
    <w:tmpl w:val="1C86A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D5"/>
    <w:rsid w:val="00001562"/>
    <w:rsid w:val="0002157D"/>
    <w:rsid w:val="000312D1"/>
    <w:rsid w:val="00064002"/>
    <w:rsid w:val="00065868"/>
    <w:rsid w:val="00075405"/>
    <w:rsid w:val="0008261C"/>
    <w:rsid w:val="000B44ED"/>
    <w:rsid w:val="000B53EA"/>
    <w:rsid w:val="000E0389"/>
    <w:rsid w:val="000E57C9"/>
    <w:rsid w:val="000F21A4"/>
    <w:rsid w:val="001062C7"/>
    <w:rsid w:val="00116B60"/>
    <w:rsid w:val="00143F3C"/>
    <w:rsid w:val="00153E00"/>
    <w:rsid w:val="0015663F"/>
    <w:rsid w:val="00176B66"/>
    <w:rsid w:val="001813CD"/>
    <w:rsid w:val="00184E51"/>
    <w:rsid w:val="0019143C"/>
    <w:rsid w:val="001975A9"/>
    <w:rsid w:val="001A06D7"/>
    <w:rsid w:val="001A09A3"/>
    <w:rsid w:val="001B49EA"/>
    <w:rsid w:val="001C7067"/>
    <w:rsid w:val="001D116F"/>
    <w:rsid w:val="001D6518"/>
    <w:rsid w:val="001F2EAE"/>
    <w:rsid w:val="001F344D"/>
    <w:rsid w:val="00200F21"/>
    <w:rsid w:val="00201A7C"/>
    <w:rsid w:val="00240658"/>
    <w:rsid w:val="00240AF8"/>
    <w:rsid w:val="00265D80"/>
    <w:rsid w:val="00270240"/>
    <w:rsid w:val="0027193A"/>
    <w:rsid w:val="00283ADA"/>
    <w:rsid w:val="0029064C"/>
    <w:rsid w:val="002B0481"/>
    <w:rsid w:val="002B5B96"/>
    <w:rsid w:val="002C0BB3"/>
    <w:rsid w:val="002C15EA"/>
    <w:rsid w:val="002D2539"/>
    <w:rsid w:val="002F4C18"/>
    <w:rsid w:val="00301897"/>
    <w:rsid w:val="00331776"/>
    <w:rsid w:val="00333B6B"/>
    <w:rsid w:val="0033527D"/>
    <w:rsid w:val="00354304"/>
    <w:rsid w:val="003554D2"/>
    <w:rsid w:val="0035732F"/>
    <w:rsid w:val="0036487A"/>
    <w:rsid w:val="00395F14"/>
    <w:rsid w:val="003B1BEE"/>
    <w:rsid w:val="003F4EC7"/>
    <w:rsid w:val="00401D8A"/>
    <w:rsid w:val="00405F3A"/>
    <w:rsid w:val="0041265C"/>
    <w:rsid w:val="0043087E"/>
    <w:rsid w:val="0043102D"/>
    <w:rsid w:val="00431630"/>
    <w:rsid w:val="004340A8"/>
    <w:rsid w:val="00437E42"/>
    <w:rsid w:val="00453479"/>
    <w:rsid w:val="00453EF7"/>
    <w:rsid w:val="004606AC"/>
    <w:rsid w:val="00475A29"/>
    <w:rsid w:val="004A638F"/>
    <w:rsid w:val="004B63C4"/>
    <w:rsid w:val="004D656C"/>
    <w:rsid w:val="004E32CF"/>
    <w:rsid w:val="004F4609"/>
    <w:rsid w:val="004F58C2"/>
    <w:rsid w:val="00500A14"/>
    <w:rsid w:val="00506B59"/>
    <w:rsid w:val="00536A25"/>
    <w:rsid w:val="00543599"/>
    <w:rsid w:val="00550029"/>
    <w:rsid w:val="005553AB"/>
    <w:rsid w:val="005863A2"/>
    <w:rsid w:val="005A0D8F"/>
    <w:rsid w:val="005B596B"/>
    <w:rsid w:val="005E0D15"/>
    <w:rsid w:val="00603D9F"/>
    <w:rsid w:val="00612D02"/>
    <w:rsid w:val="00613996"/>
    <w:rsid w:val="006217E9"/>
    <w:rsid w:val="00624ED8"/>
    <w:rsid w:val="00636FCC"/>
    <w:rsid w:val="00642759"/>
    <w:rsid w:val="006500C4"/>
    <w:rsid w:val="00697B34"/>
    <w:rsid w:val="006A603A"/>
    <w:rsid w:val="006C3031"/>
    <w:rsid w:val="006C59EC"/>
    <w:rsid w:val="006D0631"/>
    <w:rsid w:val="0071463D"/>
    <w:rsid w:val="00731B10"/>
    <w:rsid w:val="00735B2C"/>
    <w:rsid w:val="00736920"/>
    <w:rsid w:val="00744881"/>
    <w:rsid w:val="00747419"/>
    <w:rsid w:val="00761970"/>
    <w:rsid w:val="00764BFB"/>
    <w:rsid w:val="00780151"/>
    <w:rsid w:val="0078229A"/>
    <w:rsid w:val="00784564"/>
    <w:rsid w:val="00792AB3"/>
    <w:rsid w:val="007A1BD5"/>
    <w:rsid w:val="007A1C72"/>
    <w:rsid w:val="007A3688"/>
    <w:rsid w:val="007B22CF"/>
    <w:rsid w:val="007B56DE"/>
    <w:rsid w:val="007B7755"/>
    <w:rsid w:val="007E3E36"/>
    <w:rsid w:val="007F3EC3"/>
    <w:rsid w:val="007F7ED5"/>
    <w:rsid w:val="008203B2"/>
    <w:rsid w:val="00822AA0"/>
    <w:rsid w:val="0083029E"/>
    <w:rsid w:val="008354FF"/>
    <w:rsid w:val="00841526"/>
    <w:rsid w:val="00850542"/>
    <w:rsid w:val="00854D48"/>
    <w:rsid w:val="008615ED"/>
    <w:rsid w:val="008671B8"/>
    <w:rsid w:val="00872084"/>
    <w:rsid w:val="008A1A2D"/>
    <w:rsid w:val="008B4182"/>
    <w:rsid w:val="008B6A67"/>
    <w:rsid w:val="008C1570"/>
    <w:rsid w:val="0090684E"/>
    <w:rsid w:val="00912D9A"/>
    <w:rsid w:val="00921731"/>
    <w:rsid w:val="00925571"/>
    <w:rsid w:val="009577E5"/>
    <w:rsid w:val="0096594E"/>
    <w:rsid w:val="009765DB"/>
    <w:rsid w:val="00984C37"/>
    <w:rsid w:val="00985E93"/>
    <w:rsid w:val="009A10DD"/>
    <w:rsid w:val="009C3202"/>
    <w:rsid w:val="009D3F58"/>
    <w:rsid w:val="009E415F"/>
    <w:rsid w:val="009E4685"/>
    <w:rsid w:val="009E5AFE"/>
    <w:rsid w:val="009F5E15"/>
    <w:rsid w:val="00A049EC"/>
    <w:rsid w:val="00A212C8"/>
    <w:rsid w:val="00A4020E"/>
    <w:rsid w:val="00A55480"/>
    <w:rsid w:val="00A60ECC"/>
    <w:rsid w:val="00A64E18"/>
    <w:rsid w:val="00A82BFA"/>
    <w:rsid w:val="00A85F6E"/>
    <w:rsid w:val="00A87313"/>
    <w:rsid w:val="00A92D32"/>
    <w:rsid w:val="00A93BF0"/>
    <w:rsid w:val="00A975AA"/>
    <w:rsid w:val="00AC23E7"/>
    <w:rsid w:val="00AC2BC5"/>
    <w:rsid w:val="00AE74A8"/>
    <w:rsid w:val="00AF17D2"/>
    <w:rsid w:val="00AF32EC"/>
    <w:rsid w:val="00B14BCA"/>
    <w:rsid w:val="00B16D0E"/>
    <w:rsid w:val="00B25796"/>
    <w:rsid w:val="00B32251"/>
    <w:rsid w:val="00B56166"/>
    <w:rsid w:val="00B57889"/>
    <w:rsid w:val="00B61D72"/>
    <w:rsid w:val="00B63D07"/>
    <w:rsid w:val="00B77C35"/>
    <w:rsid w:val="00B802BA"/>
    <w:rsid w:val="00B8278E"/>
    <w:rsid w:val="00B85F27"/>
    <w:rsid w:val="00BA1B88"/>
    <w:rsid w:val="00BC4285"/>
    <w:rsid w:val="00BD15D8"/>
    <w:rsid w:val="00C36445"/>
    <w:rsid w:val="00C455F3"/>
    <w:rsid w:val="00C63C2F"/>
    <w:rsid w:val="00C700E3"/>
    <w:rsid w:val="00C9593E"/>
    <w:rsid w:val="00CA64FE"/>
    <w:rsid w:val="00CB0040"/>
    <w:rsid w:val="00CB61FD"/>
    <w:rsid w:val="00CC39A7"/>
    <w:rsid w:val="00CC3DAC"/>
    <w:rsid w:val="00CC4409"/>
    <w:rsid w:val="00CD1F91"/>
    <w:rsid w:val="00CE4CC6"/>
    <w:rsid w:val="00CF08CC"/>
    <w:rsid w:val="00CF0F90"/>
    <w:rsid w:val="00CF2A1B"/>
    <w:rsid w:val="00D15AFA"/>
    <w:rsid w:val="00D221F7"/>
    <w:rsid w:val="00D521E7"/>
    <w:rsid w:val="00D52B09"/>
    <w:rsid w:val="00D56F76"/>
    <w:rsid w:val="00D576B5"/>
    <w:rsid w:val="00D62874"/>
    <w:rsid w:val="00D65A8F"/>
    <w:rsid w:val="00D723D4"/>
    <w:rsid w:val="00D72BF8"/>
    <w:rsid w:val="00D736F7"/>
    <w:rsid w:val="00D772BE"/>
    <w:rsid w:val="00DA4C13"/>
    <w:rsid w:val="00DB0F45"/>
    <w:rsid w:val="00DB1C57"/>
    <w:rsid w:val="00DB6E0A"/>
    <w:rsid w:val="00DC0359"/>
    <w:rsid w:val="00DF7420"/>
    <w:rsid w:val="00DF7AB4"/>
    <w:rsid w:val="00E14A70"/>
    <w:rsid w:val="00E34221"/>
    <w:rsid w:val="00E4737B"/>
    <w:rsid w:val="00E57C0C"/>
    <w:rsid w:val="00E62856"/>
    <w:rsid w:val="00E74920"/>
    <w:rsid w:val="00EA7FD8"/>
    <w:rsid w:val="00EC433E"/>
    <w:rsid w:val="00F0009C"/>
    <w:rsid w:val="00F00B3B"/>
    <w:rsid w:val="00F06ABC"/>
    <w:rsid w:val="00F10C08"/>
    <w:rsid w:val="00F158B2"/>
    <w:rsid w:val="00F164C7"/>
    <w:rsid w:val="00F20E0E"/>
    <w:rsid w:val="00F21962"/>
    <w:rsid w:val="00F51328"/>
    <w:rsid w:val="00F60034"/>
    <w:rsid w:val="00F60FC8"/>
    <w:rsid w:val="00F77F44"/>
    <w:rsid w:val="00F77F47"/>
    <w:rsid w:val="00F81984"/>
    <w:rsid w:val="00F947B1"/>
    <w:rsid w:val="00FA6308"/>
    <w:rsid w:val="00FB6D60"/>
    <w:rsid w:val="00FC375C"/>
    <w:rsid w:val="26FDB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97F1F0"/>
  <w15:docId w15:val="{F3A6F76F-0F50-4808-AC63-0AA76966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736F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A1BD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6003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60034"/>
  </w:style>
  <w:style w:type="paragraph" w:styleId="Voettekst">
    <w:name w:val="footer"/>
    <w:basedOn w:val="Standaard"/>
    <w:link w:val="VoettekstChar"/>
    <w:uiPriority w:val="99"/>
    <w:unhideWhenUsed/>
    <w:rsid w:val="00F6003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60034"/>
  </w:style>
  <w:style w:type="paragraph" w:styleId="Ballontekst">
    <w:name w:val="Balloon Text"/>
    <w:basedOn w:val="Standaard"/>
    <w:link w:val="BallontekstChar"/>
    <w:uiPriority w:val="99"/>
    <w:semiHidden/>
    <w:unhideWhenUsed/>
    <w:rsid w:val="00F6003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0034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395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B56DE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B16D0E"/>
  </w:style>
  <w:style w:type="character" w:styleId="Verwijzingopmerking">
    <w:name w:val="annotation reference"/>
    <w:basedOn w:val="Standaardalinea-lettertype"/>
    <w:uiPriority w:val="99"/>
    <w:semiHidden/>
    <w:unhideWhenUsed/>
    <w:rsid w:val="00CC3DAC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C3DAC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C3DA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C3DAC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C3DAC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257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ntranet.dohnet.nl/login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.jansink@zorggroepdoh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.vanwerde@zorggroepdoh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BED0D02BDD44582631090B32696FC" ma:contentTypeVersion="8" ma:contentTypeDescription="Een nieuw document maken." ma:contentTypeScope="" ma:versionID="fd1bfc0a2fe38c50d839a7aaaa80194f">
  <xsd:schema xmlns:xsd="http://www.w3.org/2001/XMLSchema" xmlns:xs="http://www.w3.org/2001/XMLSchema" xmlns:p="http://schemas.microsoft.com/office/2006/metadata/properties" xmlns:ns2="ba2ecaef-73ae-475f-8893-8e7e9336148d" xmlns:ns3="b3f57ed0-103a-45f5-a98c-c95cc732adf8" targetNamespace="http://schemas.microsoft.com/office/2006/metadata/properties" ma:root="true" ma:fieldsID="533ce769012ce414f0034100d5a8f570" ns2:_="" ns3:_="">
    <xsd:import namespace="ba2ecaef-73ae-475f-8893-8e7e9336148d"/>
    <xsd:import namespace="b3f57ed0-103a-45f5-a98c-c95cc732ad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ecaef-73ae-475f-8893-8e7e93361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57ed0-103a-45f5-a98c-c95cc732ad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E6334C-B363-428A-A6E5-B010D48CF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ecaef-73ae-475f-8893-8e7e9336148d"/>
    <ds:schemaRef ds:uri="b3f57ed0-103a-45f5-a98c-c95cc732a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40668E-A2C6-4A56-82A0-EF40B32CB2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DEFB9E-C7B6-4867-BE5E-3A08C0BC0B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89C4AF-F215-4C51-8B36-C74327F0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31D1AD5</Template>
  <TotalTime>12</TotalTime>
  <Pages>1</Pages>
  <Words>417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Klomp</dc:creator>
  <cp:keywords/>
  <dc:description/>
  <cp:lastModifiedBy>Antoinette Bosma-Beld</cp:lastModifiedBy>
  <cp:revision>21</cp:revision>
  <cp:lastPrinted>2016-12-13T13:00:00Z</cp:lastPrinted>
  <dcterms:created xsi:type="dcterms:W3CDTF">2018-12-17T07:30:00Z</dcterms:created>
  <dcterms:modified xsi:type="dcterms:W3CDTF">2019-01-10T14:21:00Z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0x010100D99BED0D02BDD44582631090B32696FC</vt:lpwstr>
  </property>
</Properties>
</file>